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75" w:rsidRPr="00317927" w:rsidRDefault="00C35A1D">
      <w:pPr>
        <w:rPr>
          <w:b/>
        </w:rPr>
      </w:pPr>
      <w:r w:rsidRPr="00317927">
        <w:rPr>
          <w:b/>
        </w:rPr>
        <w:t>Riksfinal ICA-cup 10-12 mars i Bollnäs med Upplands skidförbund</w:t>
      </w:r>
    </w:p>
    <w:p w:rsidR="00C35A1D" w:rsidRDefault="00C35A1D">
      <w:r>
        <w:t xml:space="preserve">I oktober 2016 samlades alla distriktsledare från skidsverige i Bollnäs för gemensam information om ICA-cup tävlingarna som skulle avgöras 2017. I samband med träffen skulle samtliga distrikt göra en preliminär anmälan av sina åkare och ledare och </w:t>
      </w:r>
      <w:r w:rsidR="002F465F">
        <w:t xml:space="preserve">vi </w:t>
      </w:r>
      <w:r>
        <w:t>lämnade in en glädjekalkyl och beräknade att vi från Uppland skulle bli 20-22 åkare</w:t>
      </w:r>
      <w:r w:rsidR="0063329B">
        <w:t>, fyra vallare,</w:t>
      </w:r>
      <w:r>
        <w:t xml:space="preserve"> plus två ledare.</w:t>
      </w:r>
      <w:r w:rsidR="0063329B">
        <w:t xml:space="preserve"> Men tänk vad fel </w:t>
      </w:r>
      <w:r w:rsidR="002F465F">
        <w:t>vi</w:t>
      </w:r>
      <w:r w:rsidR="0063329B">
        <w:t xml:space="preserve"> hade, när den slutgiltiga anmälan lämnades in till arrangören veckan innan riksfinalen var vi 26 </w:t>
      </w:r>
      <w:r w:rsidR="002F465F">
        <w:t xml:space="preserve">kvalificerade </w:t>
      </w:r>
      <w:r w:rsidR="0063329B">
        <w:t>åkare, fyra vallare och tre ledare. Samtliga deltagare presenteras nedan</w:t>
      </w:r>
      <w:r w:rsidR="00317927">
        <w:t xml:space="preserve"> (tyvärr blev Lina Sjöberg sjuk innan resan och kunde inte delta)</w:t>
      </w:r>
      <w:r w:rsidR="0063329B">
        <w:t>.</w:t>
      </w:r>
    </w:p>
    <w:p w:rsidR="0063329B" w:rsidRDefault="0063329B">
      <w:r>
        <w:t>Resan mot ICA-cup-finalen inleddes</w:t>
      </w:r>
      <w:r w:rsidR="00E55760">
        <w:t xml:space="preserve"> med buss</w:t>
      </w:r>
      <w:r>
        <w:t xml:space="preserve"> torsdag morgon</w:t>
      </w:r>
      <w:r w:rsidR="00E55760">
        <w:t xml:space="preserve"> i Hallstavik för att ta sig till Gimo, Uppsala och Tierp och plocka upp alla åkare och ledare. Därefter blev till ett stopp i Gävle för lunch innan bussen plockade upp Gästriklands lag </w:t>
      </w:r>
      <w:r w:rsidR="00FD6680">
        <w:t>och</w:t>
      </w:r>
      <w:r w:rsidR="00E55760">
        <w:t xml:space="preserve"> vidare transport till Bollnäs. Vi anlände till Bollnäs vid 16-tiden och påbörjade</w:t>
      </w:r>
      <w:r w:rsidR="00FD6680">
        <w:t xml:space="preserve"> inpackning i boendet och ombyte till skidåkning omgående. Vad vi inte visste vid denna tidpunkt var att arrangören inte ordnat med busstransporter under torsdagen och att middagen var flyttad från boende</w:t>
      </w:r>
      <w:r w:rsidR="00317927">
        <w:t>t till annan skola</w:t>
      </w:r>
      <w:r w:rsidR="00FD6680">
        <w:t xml:space="preserve"> tre kilometer bort. </w:t>
      </w:r>
      <w:r w:rsidR="00317927">
        <w:t>Detta r</w:t>
      </w:r>
      <w:r w:rsidR="00FD6680">
        <w:t>esulte</w:t>
      </w:r>
      <w:r w:rsidR="00317927">
        <w:t>rade i att vi fick promenera långa sträckor på eftermiddagen-kvällen för att ta oss mellan boendet, arenan och middagen. Stärkande och lagbyggande!</w:t>
      </w:r>
    </w:p>
    <w:p w:rsidR="000B3C82" w:rsidRDefault="00317927">
      <w:r>
        <w:t>Under fredagen inleddes tävlingarna med distanslopp och väderförhållandena</w:t>
      </w:r>
      <w:r w:rsidR="00EC3194">
        <w:t xml:space="preserve"> var sköna och banan</w:t>
      </w:r>
      <w:r>
        <w:t xml:space="preserve"> och </w:t>
      </w:r>
      <w:r w:rsidR="00EC3194">
        <w:t>spåren</w:t>
      </w:r>
      <w:r>
        <w:t xml:space="preserve"> var </w:t>
      </w:r>
      <w:r w:rsidR="00EC3194">
        <w:t>fina</w:t>
      </w:r>
      <w:r>
        <w:t xml:space="preserve">. </w:t>
      </w:r>
      <w:r w:rsidR="00EC3194">
        <w:t xml:space="preserve">Vallateamet ställdes på prov redan första loppet då temperaturen ökade under dagen och skidföret förändrades betänkligt. Genom hårt arbete i vallaboden och härlig inställning från de aktiva </w:t>
      </w:r>
      <w:r w:rsidR="000B3C82">
        <w:t>lyckades Uppland genomföra en bra tävlingsdag, en del var glada och nöjda och andra lite besviken efter några missöden längs spåret</w:t>
      </w:r>
      <w:r w:rsidR="00EE2E2F">
        <w:t xml:space="preserve"> och dålig känsla i åkningen</w:t>
      </w:r>
      <w:r w:rsidR="000B3C82">
        <w:t>.</w:t>
      </w:r>
    </w:p>
    <w:p w:rsidR="00EE2E2F" w:rsidRDefault="000B3C82">
      <w:r>
        <w:t xml:space="preserve">Lördagen bjöd på två tävlingar, sprint på förmiddagen och </w:t>
      </w:r>
      <w:proofErr w:type="spellStart"/>
      <w:r>
        <w:t>skicross</w:t>
      </w:r>
      <w:proofErr w:type="spellEnd"/>
      <w:r>
        <w:t xml:space="preserve"> på eftermiddagen. Återigen var vädret härligt</w:t>
      </w:r>
      <w:r w:rsidR="00EE2E2F">
        <w:t xml:space="preserve"> med sol och klarblå himmel</w:t>
      </w:r>
      <w:r>
        <w:t xml:space="preserve"> och föret varierande med tanke på att temperaturen höjdes under dagen. Vallateamet hade tagit med sig erfarenheterna från dagen innan och under lördagens</w:t>
      </w:r>
      <w:r w:rsidR="00EE2E2F">
        <w:t xml:space="preserve"> två</w:t>
      </w:r>
      <w:r>
        <w:t xml:space="preserve"> race hade </w:t>
      </w:r>
      <w:r w:rsidR="00EE2E2F">
        <w:t>Upplandsåkarna riktigt bra under fötterna. Med bra skidor och härlig kämpaglöd presterade många av Upplänningarna på max och stämningen var på topp. Under lördagen klättrade Upplandsdistriktet några platser i totalställningen och det var ett riktigt härligt drag i truppen.</w:t>
      </w:r>
    </w:p>
    <w:p w:rsidR="00BA7EC4" w:rsidRDefault="00EE2E2F">
      <w:r>
        <w:t xml:space="preserve">Under söndagen kördes stafetterna och Uppland kunde ställa upp med hela fyra lag i distansen, ett lag i sprinten och ett lag i </w:t>
      </w:r>
      <w:proofErr w:type="spellStart"/>
      <w:r>
        <w:t>skicross</w:t>
      </w:r>
      <w:proofErr w:type="spellEnd"/>
      <w:r>
        <w:t xml:space="preserve">. </w:t>
      </w:r>
      <w:r w:rsidR="00D91CA3">
        <w:t xml:space="preserve">Dessutom medverkade Calle i ett </w:t>
      </w:r>
      <w:proofErr w:type="spellStart"/>
      <w:r w:rsidR="00D91CA3">
        <w:t>mixlag</w:t>
      </w:r>
      <w:proofErr w:type="spellEnd"/>
      <w:r w:rsidR="00D91CA3">
        <w:t xml:space="preserve"> tillsammans med åkare från Hälsingland och Stockholm. </w:t>
      </w:r>
      <w:bookmarkStart w:id="0" w:name="_GoBack"/>
      <w:bookmarkEnd w:id="0"/>
      <w:r>
        <w:t xml:space="preserve">Efter mycket kämpande och härliga prestationer i stafetterna slutade Uppland totalt på en fin elfte plats i distriktskampen. Dessutom hade Uppland gjort ett stort </w:t>
      </w:r>
      <w:r w:rsidR="00BA7EC4">
        <w:t xml:space="preserve">intryck </w:t>
      </w:r>
      <w:r>
        <w:t xml:space="preserve">under tävlingsdagarna och </w:t>
      </w:r>
      <w:r w:rsidR="00BA7EC4">
        <w:t>på söndagen kom en representant från Svenska skidförbundet fram till mig och berömde vårt agerande under helgen.</w:t>
      </w:r>
    </w:p>
    <w:p w:rsidR="00317927" w:rsidRDefault="00BA7EC4">
      <w:r>
        <w:t xml:space="preserve">När tävlingarna var slut packades utrustningen ihop och det begav sig söderut igen. Efter en trevlig resa med härlig stämning på bussen och en god middag i Gävle kom vi hem till kvällen. Då </w:t>
      </w:r>
      <w:r w:rsidR="002F465F">
        <w:t>var vi nog</w:t>
      </w:r>
      <w:r>
        <w:t xml:space="preserve"> alla </w:t>
      </w:r>
      <w:r w:rsidR="002F465F">
        <w:t>riktigt</w:t>
      </w:r>
      <w:r>
        <w:t xml:space="preserve"> trötta </w:t>
      </w:r>
      <w:r w:rsidR="003A1D5A">
        <w:t>och nöjda, och lyckliga!</w:t>
      </w:r>
    </w:p>
    <w:p w:rsidR="003A1D5A" w:rsidRDefault="002F465F">
      <w:r>
        <w:t>S</w:t>
      </w:r>
      <w:r w:rsidR="003A1D5A">
        <w:t xml:space="preserve">lutligen </w:t>
      </w:r>
      <w:r>
        <w:t xml:space="preserve">vill vi </w:t>
      </w:r>
      <w:r w:rsidR="003A1D5A">
        <w:t>tacka alla aktiva, ledare, vallare och föräldrar som hjälpte till innan, under och efter ICA-cup-helgen! Vilket fantastiskt gäng vi är och vad skönt att se hur vi hejar på varandra</w:t>
      </w:r>
      <w:r w:rsidR="00E322D3">
        <w:t xml:space="preserve"> och</w:t>
      </w:r>
      <w:r w:rsidR="003A1D5A">
        <w:t xml:space="preserve"> hjälper till och stöttar där det behövs. Innan resan pratade vi ledare och aktiva om att vi skulle uppträda och </w:t>
      </w:r>
      <w:r w:rsidR="00762B16">
        <w:t>fokusera lite extra</w:t>
      </w:r>
      <w:r w:rsidR="003A1D5A">
        <w:t xml:space="preserve"> på tre </w:t>
      </w:r>
      <w:r w:rsidR="00762B16">
        <w:t>saker</w:t>
      </w:r>
      <w:r w:rsidR="00E322D3">
        <w:t xml:space="preserve"> under helgen</w:t>
      </w:r>
      <w:r w:rsidR="003A1D5A">
        <w:t>; stött</w:t>
      </w:r>
      <w:r w:rsidR="00762B16">
        <w:t>a varandra</w:t>
      </w:r>
      <w:r w:rsidR="003A1D5A">
        <w:t xml:space="preserve">, kämpa </w:t>
      </w:r>
      <w:r>
        <w:t>i tävlingarna</w:t>
      </w:r>
      <w:r w:rsidR="00762B16">
        <w:t xml:space="preserve"> </w:t>
      </w:r>
      <w:r w:rsidR="003A1D5A">
        <w:t xml:space="preserve">och </w:t>
      </w:r>
      <w:r w:rsidR="00762B16">
        <w:t>ha riktigt roligt</w:t>
      </w:r>
      <w:r w:rsidR="003A1D5A">
        <w:t xml:space="preserve">. Det </w:t>
      </w:r>
      <w:r w:rsidR="00762B16">
        <w:t xml:space="preserve">tycker jag vi lyckades alldeles utomordentligt med! </w:t>
      </w:r>
    </w:p>
    <w:p w:rsidR="00762B16" w:rsidRDefault="002B292F">
      <w:r>
        <w:lastRenderedPageBreak/>
        <w:t>Vi</w:t>
      </w:r>
      <w:r w:rsidR="003A1D5A">
        <w:t xml:space="preserve"> avslutar som skidförbundets representant sa till </w:t>
      </w:r>
      <w:r>
        <w:t>oss på plats i Bollnäs</w:t>
      </w:r>
      <w:r w:rsidR="003A1D5A">
        <w:t xml:space="preserve">: - Det är så roligt att se hur ungdomarna i Uppland </w:t>
      </w:r>
      <w:r w:rsidR="00E322D3">
        <w:t xml:space="preserve">lever sig in i tävlingarna och </w:t>
      </w:r>
      <w:r w:rsidR="003A1D5A">
        <w:t>hejar på varandra.</w:t>
      </w:r>
      <w:r w:rsidR="00E322D3">
        <w:t xml:space="preserve"> En </w:t>
      </w:r>
      <w:proofErr w:type="gramStart"/>
      <w:r w:rsidR="00E322D3">
        <w:t>sån</w:t>
      </w:r>
      <w:proofErr w:type="gramEnd"/>
      <w:r w:rsidR="00E322D3">
        <w:t xml:space="preserve"> glädje, det är ju det som hela ICA-cup handlar om!</w:t>
      </w:r>
    </w:p>
    <w:p w:rsidR="00F47F1E" w:rsidRDefault="00F47F1E"/>
    <w:p w:rsidR="00F47F1E" w:rsidRPr="00F47F1E" w:rsidRDefault="00F47F1E">
      <w:pPr>
        <w:rPr>
          <w:b/>
        </w:rPr>
      </w:pPr>
      <w:r w:rsidRPr="00F47F1E">
        <w:rPr>
          <w:b/>
        </w:rPr>
        <w:t>Truppen: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126"/>
      </w:tblGrid>
      <w:tr w:rsidR="00F47F1E" w:rsidRPr="006C615E" w:rsidTr="00835D55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 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Alva Adill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Öregrund IK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Ebba Gårdmark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Öregrund IK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Engla</w:t>
            </w:r>
            <w:proofErr w:type="spellEnd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Boström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Gimo IF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Lykke</w:t>
            </w:r>
            <w:proofErr w:type="spellEnd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Kyllingstad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Häverödals SK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Frida Jansson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Öregrund IK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Lina Sjöberg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Gimo IF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Emmi Nyberg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Bälinge SK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Josefine Söderqvist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Bälinge SK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Amanda Fredriksson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Häverödals SK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Greta Söderberg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Tierps IF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Jessica Borg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Storvreta IF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 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Simon Claesson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Öregrund IK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Lukas Karlberg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IK Rex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Oskar Jäderblom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Fjärdhundra</w:t>
            </w:r>
            <w:proofErr w:type="spellEnd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Lukas Ivarsson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Bålsta SK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Axel Rustas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Storvreta IF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Loke Sköld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Häverödals SK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Edvin Schön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Storvreta IF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Isak Österman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Häverödals SK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Albin </w:t>
            </w:r>
            <w:proofErr w:type="spellStart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Värnebjörk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Månkarbo</w:t>
            </w:r>
            <w:proofErr w:type="spellEnd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Elliot </w:t>
            </w:r>
            <w:proofErr w:type="spellStart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Angelsiöö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Storvreta IF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Johan Thulin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Bålsta SK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Calle Eriksson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Bålsta SK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Anton Fredin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Bålsta SK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Albin Jäderblom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Fjärdhundra</w:t>
            </w:r>
            <w:proofErr w:type="spellEnd"/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SK</w:t>
            </w:r>
          </w:p>
        </w:tc>
      </w:tr>
      <w:tr w:rsidR="00F47F1E" w:rsidRPr="006C615E" w:rsidTr="00835D55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Simon Arnestrand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1E" w:rsidRPr="006C615E" w:rsidRDefault="00F47F1E" w:rsidP="00835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C615E">
              <w:rPr>
                <w:rFonts w:ascii="Calibri" w:eastAsia="Times New Roman" w:hAnsi="Calibri" w:cs="Calibri"/>
                <w:color w:val="000000"/>
                <w:lang w:eastAsia="sv-SE"/>
              </w:rPr>
              <w:t>Öregrund IK</w:t>
            </w:r>
          </w:p>
        </w:tc>
      </w:tr>
    </w:tbl>
    <w:p w:rsidR="00F47F1E" w:rsidRDefault="00F47F1E"/>
    <w:p w:rsidR="00F47F1E" w:rsidRDefault="00F47F1E">
      <w:r w:rsidRPr="00F47F1E">
        <w:rPr>
          <w:b/>
        </w:rPr>
        <w:t>Ledare</w:t>
      </w:r>
      <w:r>
        <w:t>: Anders Adill, Pernilla Söderqvist och Johan Lüning</w:t>
      </w:r>
    </w:p>
    <w:p w:rsidR="00F47F1E" w:rsidRDefault="00F47F1E">
      <w:r w:rsidRPr="00F47F1E">
        <w:rPr>
          <w:b/>
        </w:rPr>
        <w:t>Vallare</w:t>
      </w:r>
      <w:r>
        <w:t>: Jonas Karlberg, Mats Österman, Carina Bäckström och Lars Ivarsson</w:t>
      </w:r>
    </w:p>
    <w:sectPr w:rsidR="00F4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1D"/>
    <w:rsid w:val="000B3C82"/>
    <w:rsid w:val="002B292F"/>
    <w:rsid w:val="002F465F"/>
    <w:rsid w:val="00317927"/>
    <w:rsid w:val="003A1D5A"/>
    <w:rsid w:val="0063329B"/>
    <w:rsid w:val="00762B16"/>
    <w:rsid w:val="00BA7EC4"/>
    <w:rsid w:val="00C35A1D"/>
    <w:rsid w:val="00D91CA3"/>
    <w:rsid w:val="00E322D3"/>
    <w:rsid w:val="00E43575"/>
    <w:rsid w:val="00E55760"/>
    <w:rsid w:val="00EC3194"/>
    <w:rsid w:val="00EE2E2F"/>
    <w:rsid w:val="00F47F1E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DF52-858F-4BF3-9BE2-BFD9794A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1E2E45FC.dotm</Template>
  <TotalTime>135</TotalTime>
  <Pages>2</Pages>
  <Words>772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Adill</dc:creator>
  <cp:keywords/>
  <dc:description/>
  <cp:lastModifiedBy>Anders Adill</cp:lastModifiedBy>
  <cp:revision>4</cp:revision>
  <dcterms:created xsi:type="dcterms:W3CDTF">2017-03-22T19:30:00Z</dcterms:created>
  <dcterms:modified xsi:type="dcterms:W3CDTF">2017-03-23T21:40:00Z</dcterms:modified>
</cp:coreProperties>
</file>